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F025" w14:textId="4450EBE0" w:rsidR="00D274B9" w:rsidRDefault="00D274B9">
      <w:pPr>
        <w:pStyle w:val="Title"/>
        <w:rPr>
          <w:b/>
          <w:bCs/>
        </w:rPr>
      </w:pPr>
      <w:r>
        <w:rPr>
          <w:b/>
          <w:bCs/>
        </w:rPr>
        <w:t xml:space="preserve">Spanish </w:t>
      </w:r>
      <w:r w:rsidR="00FD0E71">
        <w:rPr>
          <w:b/>
          <w:bCs/>
        </w:rPr>
        <w:t>1</w:t>
      </w:r>
      <w:r>
        <w:rPr>
          <w:b/>
          <w:bCs/>
        </w:rPr>
        <w:t>A Course Outline</w:t>
      </w:r>
    </w:p>
    <w:p w14:paraId="396162C8" w14:textId="77777777" w:rsidR="00D274B9" w:rsidRDefault="00D274B9">
      <w:pPr>
        <w:pStyle w:val="Title"/>
        <w:jc w:val="left"/>
        <w:rPr>
          <w:b/>
          <w:bCs/>
        </w:rPr>
      </w:pPr>
    </w:p>
    <w:p w14:paraId="681753FE" w14:textId="77777777" w:rsidR="00D274B9" w:rsidRDefault="00D274B9">
      <w:pPr>
        <w:pStyle w:val="Title"/>
        <w:jc w:val="left"/>
        <w:rPr>
          <w:b/>
          <w:bCs/>
        </w:rPr>
      </w:pPr>
      <w:r>
        <w:rPr>
          <w:b/>
          <w:bCs/>
        </w:rPr>
        <w:t>Señorita Solon</w:t>
      </w:r>
    </w:p>
    <w:p w14:paraId="61FE2019" w14:textId="77777777" w:rsidR="00D274B9" w:rsidRDefault="00D274B9">
      <w:pPr>
        <w:pStyle w:val="Title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E-mail: </w:t>
      </w:r>
      <w:hyperlink r:id="rId8" w:history="1">
        <w:r>
          <w:rPr>
            <w:rStyle w:val="Hyperlink"/>
            <w:b/>
            <w:bCs/>
            <w:sz w:val="28"/>
          </w:rPr>
          <w:t>nsolon@cnusd.k12.ca.us</w:t>
        </w:r>
      </w:hyperlink>
    </w:p>
    <w:p w14:paraId="6D223D57" w14:textId="676FF97B" w:rsidR="00D274B9" w:rsidRDefault="00D274B9">
      <w:pPr>
        <w:pStyle w:val="Title"/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Website: </w:t>
      </w:r>
      <w:r w:rsidR="00473311" w:rsidRPr="00473311">
        <w:rPr>
          <w:b/>
          <w:bCs/>
          <w:sz w:val="28"/>
        </w:rPr>
        <w:t>http://senorasolon.weebly.com/</w:t>
      </w:r>
    </w:p>
    <w:p w14:paraId="55981FC6" w14:textId="77777777" w:rsidR="00D274B9" w:rsidRDefault="00D274B9">
      <w:pPr>
        <w:pStyle w:val="Title"/>
        <w:rPr>
          <w:b/>
          <w:bCs/>
          <w:sz w:val="16"/>
        </w:rPr>
      </w:pPr>
    </w:p>
    <w:p w14:paraId="4807E1CB" w14:textId="77777777" w:rsidR="00D274B9" w:rsidRDefault="00D274B9">
      <w:pPr>
        <w:pStyle w:val="Title"/>
        <w:jc w:val="left"/>
        <w:rPr>
          <w:b/>
          <w:bCs/>
        </w:rPr>
      </w:pPr>
      <w:r>
        <w:rPr>
          <w:b/>
          <w:bCs/>
          <w:sz w:val="28"/>
          <w:u w:val="single"/>
        </w:rPr>
        <w:t>EXPECTED BEHAVIOR</w:t>
      </w:r>
      <w:r>
        <w:rPr>
          <w:b/>
          <w:bCs/>
        </w:rPr>
        <w:t>:</w:t>
      </w:r>
    </w:p>
    <w:p w14:paraId="716E140A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Every student is expected to be:</w:t>
      </w:r>
    </w:p>
    <w:p w14:paraId="2703C808" w14:textId="77777777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>PUNCTUAL:</w:t>
      </w:r>
      <w:r>
        <w:rPr>
          <w:sz w:val="24"/>
        </w:rPr>
        <w:t xml:space="preserve"> you will be in your seat before the bell rings and your work will be complete and turned in on time.</w:t>
      </w:r>
    </w:p>
    <w:p w14:paraId="571DB33F" w14:textId="01B53F4A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>PREPARED:</w:t>
      </w:r>
      <w:r>
        <w:rPr>
          <w:sz w:val="24"/>
        </w:rPr>
        <w:t xml:space="preserve"> you will bring all necessary materials to class </w:t>
      </w:r>
      <w:r>
        <w:rPr>
          <w:b/>
          <w:bCs/>
          <w:sz w:val="24"/>
        </w:rPr>
        <w:t>EVERY DAY.</w:t>
      </w:r>
      <w:r>
        <w:rPr>
          <w:sz w:val="24"/>
        </w:rPr>
        <w:t xml:space="preserve">  This includes your </w:t>
      </w:r>
      <w:r w:rsidR="007017EF">
        <w:rPr>
          <w:sz w:val="24"/>
        </w:rPr>
        <w:t xml:space="preserve">device, </w:t>
      </w:r>
      <w:r>
        <w:rPr>
          <w:sz w:val="24"/>
        </w:rPr>
        <w:t>book, notes, paper, pens and pencils, and homework.</w:t>
      </w:r>
    </w:p>
    <w:p w14:paraId="297257A6" w14:textId="77777777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>POLITE</w:t>
      </w:r>
      <w:r>
        <w:rPr>
          <w:sz w:val="24"/>
        </w:rPr>
        <w:t>: you will be respectful to your classmates and teacher.  There will be no name-calling or use of profanity.  You will listen while others are speaking and will wait your turn.</w:t>
      </w:r>
    </w:p>
    <w:p w14:paraId="22993407" w14:textId="2149BD3F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PERSEVERING: </w:t>
      </w:r>
      <w:r>
        <w:rPr>
          <w:sz w:val="24"/>
        </w:rPr>
        <w:t>you will do your best every</w:t>
      </w:r>
      <w:r w:rsidR="007017EF">
        <w:rPr>
          <w:sz w:val="24"/>
        </w:rPr>
        <w:t xml:space="preserve"> </w:t>
      </w:r>
      <w:r>
        <w:rPr>
          <w:sz w:val="24"/>
        </w:rPr>
        <w:t>day.  You will do your own work and work hard at it.  Do not give up!</w:t>
      </w:r>
    </w:p>
    <w:p w14:paraId="6A6DB746" w14:textId="48A126A6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PROUD: </w:t>
      </w:r>
      <w:r>
        <w:rPr>
          <w:sz w:val="24"/>
        </w:rPr>
        <w:t>feel good about yourself and your work.  Your classmates and I will encourage you and you will do the same for them.</w:t>
      </w:r>
    </w:p>
    <w:p w14:paraId="695480A6" w14:textId="66A20F18" w:rsidR="00752F98" w:rsidRDefault="00752F98">
      <w:pPr>
        <w:pStyle w:val="Title"/>
        <w:jc w:val="left"/>
        <w:rPr>
          <w:sz w:val="24"/>
        </w:rPr>
      </w:pPr>
      <w:r>
        <w:rPr>
          <w:sz w:val="24"/>
        </w:rPr>
        <w:t>*</w:t>
      </w:r>
      <w:r w:rsidRPr="008023D3">
        <w:rPr>
          <w:b/>
          <w:sz w:val="24"/>
        </w:rPr>
        <w:t>No food or gum in the classroom</w:t>
      </w:r>
      <w:r>
        <w:rPr>
          <w:sz w:val="24"/>
        </w:rPr>
        <w:t>.  This is a language class.  You cannot speak if you are chewing gum or eating.</w:t>
      </w:r>
    </w:p>
    <w:p w14:paraId="18CA9EB3" w14:textId="51259810" w:rsidR="00E91103" w:rsidRPr="00E91103" w:rsidRDefault="00E91103">
      <w:pPr>
        <w:pStyle w:val="Title"/>
        <w:jc w:val="left"/>
        <w:rPr>
          <w:sz w:val="28"/>
          <w:szCs w:val="28"/>
        </w:rPr>
      </w:pPr>
      <w:r w:rsidRPr="00E91103">
        <w:rPr>
          <w:sz w:val="28"/>
          <w:szCs w:val="28"/>
        </w:rPr>
        <w:t>***</w:t>
      </w:r>
      <w:r w:rsidRPr="00E91103">
        <w:rPr>
          <w:b/>
          <w:sz w:val="28"/>
          <w:szCs w:val="28"/>
        </w:rPr>
        <w:t>Cell Phones are NOT to be used in class without teacher permission.</w:t>
      </w:r>
    </w:p>
    <w:p w14:paraId="0E1CE441" w14:textId="77777777" w:rsidR="00D274B9" w:rsidRPr="00E91103" w:rsidRDefault="00D274B9">
      <w:pPr>
        <w:pStyle w:val="Title"/>
        <w:jc w:val="left"/>
        <w:rPr>
          <w:sz w:val="24"/>
        </w:rPr>
      </w:pPr>
    </w:p>
    <w:p w14:paraId="056D53B4" w14:textId="77777777" w:rsidR="00D274B9" w:rsidRDefault="00D274B9">
      <w:pPr>
        <w:pStyle w:val="Title"/>
        <w:jc w:val="left"/>
        <w:rPr>
          <w:b/>
          <w:bCs/>
        </w:rPr>
      </w:pPr>
      <w:r>
        <w:rPr>
          <w:b/>
          <w:bCs/>
          <w:sz w:val="28"/>
          <w:u w:val="single"/>
        </w:rPr>
        <w:t>REQUIREMENTS</w:t>
      </w:r>
      <w:r>
        <w:rPr>
          <w:b/>
          <w:bCs/>
        </w:rPr>
        <w:t>:</w:t>
      </w:r>
    </w:p>
    <w:p w14:paraId="4E30DBCF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You must bring the following to class EVERYDAY:</w:t>
      </w:r>
    </w:p>
    <w:p w14:paraId="436D6F9D" w14:textId="77777777" w:rsidR="00D274B9" w:rsidRDefault="00D274B9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Textbook</w:t>
      </w:r>
    </w:p>
    <w:p w14:paraId="585FA496" w14:textId="0F5A85A8" w:rsidR="00D274B9" w:rsidRDefault="007017EF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District Issued Device</w:t>
      </w:r>
    </w:p>
    <w:p w14:paraId="683A046D" w14:textId="77777777" w:rsidR="00D274B9" w:rsidRDefault="00D274B9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Paper</w:t>
      </w:r>
    </w:p>
    <w:p w14:paraId="14C8C60E" w14:textId="77777777" w:rsidR="00D274B9" w:rsidRDefault="00D274B9">
      <w:pPr>
        <w:pStyle w:val="Title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Pens and Pencils</w:t>
      </w:r>
    </w:p>
    <w:p w14:paraId="7562D59C" w14:textId="77777777" w:rsidR="00D274B9" w:rsidRDefault="00D274B9">
      <w:pPr>
        <w:pStyle w:val="Title"/>
        <w:jc w:val="left"/>
        <w:rPr>
          <w:b/>
          <w:bCs/>
          <w:sz w:val="24"/>
        </w:rPr>
      </w:pPr>
      <w:r>
        <w:rPr>
          <w:b/>
          <w:bCs/>
          <w:sz w:val="28"/>
          <w:u w:val="single"/>
        </w:rPr>
        <w:t>GRADING</w:t>
      </w:r>
      <w:r>
        <w:rPr>
          <w:b/>
          <w:bCs/>
        </w:rPr>
        <w:t>:</w:t>
      </w:r>
    </w:p>
    <w:p w14:paraId="6BA9A94C" w14:textId="27E08238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HOMEWORK </w:t>
      </w:r>
      <w:r w:rsidR="00E460C0">
        <w:rPr>
          <w:sz w:val="24"/>
        </w:rPr>
        <w:t xml:space="preserve">will be turned in ON TIME. </w:t>
      </w:r>
      <w:r>
        <w:rPr>
          <w:sz w:val="24"/>
        </w:rPr>
        <w:t xml:space="preserve"> If you are absent, it is </w:t>
      </w:r>
      <w:r>
        <w:rPr>
          <w:b/>
          <w:bCs/>
          <w:sz w:val="24"/>
        </w:rPr>
        <w:t>YOUR RESPONSIBILITY</w:t>
      </w:r>
      <w:r>
        <w:rPr>
          <w:sz w:val="24"/>
        </w:rPr>
        <w:t xml:space="preserve"> to find out what you missed.  </w:t>
      </w:r>
      <w:r w:rsidR="00752F98">
        <w:rPr>
          <w:sz w:val="24"/>
        </w:rPr>
        <w:t>If you do not finish your work on</w:t>
      </w:r>
      <w:r w:rsidR="003718C0">
        <w:rPr>
          <w:sz w:val="24"/>
        </w:rPr>
        <w:t>-</w:t>
      </w:r>
      <w:r w:rsidR="00752F98">
        <w:rPr>
          <w:sz w:val="24"/>
        </w:rPr>
        <w:t>time you will not be able to find out what you don’t know.</w:t>
      </w:r>
    </w:p>
    <w:p w14:paraId="66D0AA8A" w14:textId="27715354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>TESTS</w:t>
      </w:r>
      <w:r w:rsidR="007017EF">
        <w:rPr>
          <w:b/>
          <w:bCs/>
          <w:sz w:val="24"/>
        </w:rPr>
        <w:t xml:space="preserve">/ Quizzes </w:t>
      </w:r>
      <w:r w:rsidR="003718C0">
        <w:rPr>
          <w:sz w:val="24"/>
        </w:rPr>
        <w:t>weekly.</w:t>
      </w:r>
    </w:p>
    <w:p w14:paraId="6E2B598E" w14:textId="77777777" w:rsidR="00D274B9" w:rsidRDefault="00D274B9">
      <w:pPr>
        <w:pStyle w:val="Title"/>
        <w:jc w:val="left"/>
        <w:rPr>
          <w:sz w:val="24"/>
        </w:rPr>
      </w:pPr>
    </w:p>
    <w:p w14:paraId="10178C3B" w14:textId="77777777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lastRenderedPageBreak/>
        <w:t xml:space="preserve">CLASS PARTICIPATION </w:t>
      </w:r>
      <w:r>
        <w:rPr>
          <w:sz w:val="24"/>
        </w:rPr>
        <w:t>is a very important part of Spanish class.  You will be given points for speaking Spanish and participating in all activities.</w:t>
      </w:r>
    </w:p>
    <w:p w14:paraId="726B7FC8" w14:textId="77777777" w:rsidR="00D274B9" w:rsidRDefault="00D274B9">
      <w:pPr>
        <w:pStyle w:val="Title"/>
        <w:jc w:val="left"/>
        <w:rPr>
          <w:sz w:val="24"/>
        </w:rPr>
      </w:pPr>
      <w:r>
        <w:rPr>
          <w:b/>
          <w:bCs/>
          <w:sz w:val="24"/>
        </w:rPr>
        <w:t xml:space="preserve">GRADE SCALE: </w:t>
      </w:r>
      <w:r>
        <w:rPr>
          <w:sz w:val="24"/>
        </w:rPr>
        <w:t>Your grade is determined by a point value.  Points earned will be divided by the total points possible.  Letter grades will be given by:</w:t>
      </w:r>
    </w:p>
    <w:p w14:paraId="21121F62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90-100% A</w:t>
      </w:r>
    </w:p>
    <w:p w14:paraId="4F4AB2AA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80-89%  B</w:t>
      </w:r>
    </w:p>
    <w:p w14:paraId="7FB50935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70-79%  C</w:t>
      </w:r>
    </w:p>
    <w:p w14:paraId="5F2F3435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60-69%  D</w:t>
      </w:r>
    </w:p>
    <w:p w14:paraId="30F2BC22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00-59%  F</w:t>
      </w:r>
    </w:p>
    <w:p w14:paraId="6B2826E3" w14:textId="77777777" w:rsidR="00D274B9" w:rsidRDefault="00D274B9">
      <w:pPr>
        <w:pStyle w:val="Title"/>
        <w:jc w:val="left"/>
        <w:rPr>
          <w:sz w:val="16"/>
        </w:rPr>
      </w:pPr>
    </w:p>
    <w:p w14:paraId="7E68B7B1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**MYP students will be evaluated using the IBO grading rubrics</w:t>
      </w:r>
    </w:p>
    <w:p w14:paraId="125BEA6E" w14:textId="77777777" w:rsidR="00D274B9" w:rsidRDefault="00D274B9" w:rsidP="00E460C0">
      <w:pPr>
        <w:pStyle w:val="Title"/>
        <w:jc w:val="left"/>
        <w:rPr>
          <w:sz w:val="24"/>
        </w:rPr>
      </w:pPr>
      <w:r>
        <w:rPr>
          <w:sz w:val="24"/>
        </w:rPr>
        <w:t xml:space="preserve">***Class grades will be posted </w:t>
      </w:r>
      <w:r w:rsidR="00E460C0">
        <w:rPr>
          <w:sz w:val="24"/>
        </w:rPr>
        <w:t>on Q every two weeks</w:t>
      </w:r>
    </w:p>
    <w:p w14:paraId="6B3D2B71" w14:textId="77777777" w:rsidR="00D274B9" w:rsidRDefault="00D274B9">
      <w:pPr>
        <w:pStyle w:val="Title"/>
        <w:jc w:val="left"/>
        <w:rPr>
          <w:sz w:val="16"/>
        </w:rPr>
      </w:pPr>
    </w:p>
    <w:p w14:paraId="24B871B5" w14:textId="77777777" w:rsidR="00D274B9" w:rsidRDefault="00D274B9">
      <w:pPr>
        <w:pStyle w:val="Title"/>
        <w:jc w:val="left"/>
        <w:rPr>
          <w:sz w:val="28"/>
        </w:rPr>
      </w:pPr>
      <w:r>
        <w:rPr>
          <w:b/>
          <w:bCs/>
          <w:sz w:val="28"/>
          <w:u w:val="single"/>
        </w:rPr>
        <w:t>DEAR PARENTS</w:t>
      </w:r>
      <w:r>
        <w:rPr>
          <w:b/>
          <w:bCs/>
          <w:sz w:val="28"/>
        </w:rPr>
        <w:t>:</w:t>
      </w:r>
    </w:p>
    <w:p w14:paraId="52EEF6B5" w14:textId="78CFD1B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 xml:space="preserve">This Spanish </w:t>
      </w:r>
      <w:r w:rsidR="003D7D4F">
        <w:rPr>
          <w:sz w:val="24"/>
        </w:rPr>
        <w:t>1</w:t>
      </w:r>
      <w:r>
        <w:rPr>
          <w:sz w:val="24"/>
        </w:rPr>
        <w:t xml:space="preserve">A course will emphasize four main areas of language learning: Reading, writing, speaking and listening.  I will use as much Spanish as possible in the classroom to help students acquire the language.  </w:t>
      </w:r>
    </w:p>
    <w:p w14:paraId="347B624F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Students should be exposed to as much Spanish as possible.  We will be doing a lot of speaking in Spanish in class. It is very important for your child to speak a language in order to learn it.  Please encourage your child and reassure your son/daughter that it is beneficial for him/her to try Spanish.  Practice will give him/her more confidence and make them better.</w:t>
      </w:r>
    </w:p>
    <w:p w14:paraId="7C774165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 xml:space="preserve">Should your son/daughter have any problems at any time, please ask them to come to me for help.  Learning Spanish is an on-going process that builds on previously-learned material.  I am very excited about this school year and hope that is will be a good one for your son/daughter.  </w:t>
      </w:r>
    </w:p>
    <w:p w14:paraId="0614B196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Thank you,</w:t>
      </w:r>
    </w:p>
    <w:p w14:paraId="62ED7E90" w14:textId="77777777" w:rsidR="00D274B9" w:rsidRDefault="00D274B9">
      <w:pPr>
        <w:pStyle w:val="Title"/>
        <w:jc w:val="left"/>
        <w:rPr>
          <w:sz w:val="24"/>
        </w:rPr>
      </w:pPr>
    </w:p>
    <w:p w14:paraId="4C1D478F" w14:textId="77777777" w:rsidR="00D274B9" w:rsidRDefault="00D274B9">
      <w:pPr>
        <w:pStyle w:val="Title"/>
        <w:jc w:val="left"/>
        <w:rPr>
          <w:sz w:val="24"/>
        </w:rPr>
      </w:pPr>
      <w:r>
        <w:rPr>
          <w:sz w:val="24"/>
        </w:rPr>
        <w:t>Sra. Solon</w:t>
      </w:r>
    </w:p>
    <w:p w14:paraId="1A4F0C59" w14:textId="77777777" w:rsidR="00D274B9" w:rsidRDefault="00D274B9">
      <w:pPr>
        <w:pStyle w:val="Title"/>
        <w:jc w:val="left"/>
        <w:rPr>
          <w:sz w:val="16"/>
        </w:rPr>
      </w:pPr>
    </w:p>
    <w:p w14:paraId="65996C2D" w14:textId="77777777" w:rsidR="00D274B9" w:rsidRDefault="00D274B9">
      <w:pPr>
        <w:pStyle w:val="Title"/>
        <w:jc w:val="left"/>
        <w:rPr>
          <w:b/>
          <w:bCs/>
          <w:sz w:val="28"/>
        </w:rPr>
      </w:pPr>
    </w:p>
    <w:p w14:paraId="49D7DCE1" w14:textId="77777777" w:rsidR="00D274B9" w:rsidRDefault="00D274B9">
      <w:pPr>
        <w:pStyle w:val="Title"/>
        <w:jc w:val="left"/>
        <w:rPr>
          <w:b/>
          <w:bCs/>
          <w:sz w:val="28"/>
        </w:rPr>
      </w:pPr>
    </w:p>
    <w:p w14:paraId="7941781B" w14:textId="77777777" w:rsidR="00D274B9" w:rsidRDefault="00D274B9">
      <w:pPr>
        <w:pStyle w:val="Title"/>
        <w:jc w:val="left"/>
        <w:rPr>
          <w:b/>
          <w:bCs/>
          <w:sz w:val="28"/>
        </w:rPr>
      </w:pPr>
    </w:p>
    <w:p w14:paraId="6C4B3FA8" w14:textId="77777777" w:rsidR="00D274B9" w:rsidRDefault="00D274B9">
      <w:pPr>
        <w:pStyle w:val="Title"/>
      </w:pPr>
    </w:p>
    <w:p w14:paraId="1DD5FDA7" w14:textId="77777777" w:rsidR="00D274B9" w:rsidRDefault="00D274B9">
      <w:pPr>
        <w:pStyle w:val="Title"/>
      </w:pPr>
    </w:p>
    <w:p w14:paraId="3570BF9E" w14:textId="77777777" w:rsidR="00D274B9" w:rsidRDefault="00D274B9">
      <w:pPr>
        <w:pStyle w:val="Title"/>
      </w:pPr>
    </w:p>
    <w:p w14:paraId="7E04FE1D" w14:textId="77777777" w:rsidR="00D274B9" w:rsidRDefault="00D274B9"/>
    <w:sectPr w:rsidR="00D2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2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62A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D61D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C832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FE5C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A36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7E27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A31DBA"/>
    <w:multiLevelType w:val="hybridMultilevel"/>
    <w:tmpl w:val="493E331C"/>
    <w:lvl w:ilvl="0" w:tplc="F9BA1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C0"/>
    <w:rsid w:val="0001699F"/>
    <w:rsid w:val="000C6900"/>
    <w:rsid w:val="0012222D"/>
    <w:rsid w:val="001665DA"/>
    <w:rsid w:val="002015EA"/>
    <w:rsid w:val="002F59D0"/>
    <w:rsid w:val="003718C0"/>
    <w:rsid w:val="003D7D4F"/>
    <w:rsid w:val="00473311"/>
    <w:rsid w:val="00500764"/>
    <w:rsid w:val="0050252E"/>
    <w:rsid w:val="007017EF"/>
    <w:rsid w:val="007430C2"/>
    <w:rsid w:val="00752F98"/>
    <w:rsid w:val="008023D3"/>
    <w:rsid w:val="008C521D"/>
    <w:rsid w:val="009D29C5"/>
    <w:rsid w:val="00A030B2"/>
    <w:rsid w:val="00BC727A"/>
    <w:rsid w:val="00C41A9D"/>
    <w:rsid w:val="00CD558E"/>
    <w:rsid w:val="00D274B9"/>
    <w:rsid w:val="00DB17D7"/>
    <w:rsid w:val="00E4275B"/>
    <w:rsid w:val="00E460C0"/>
    <w:rsid w:val="00E91103"/>
    <w:rsid w:val="00FD0E71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9AAE8"/>
  <w15:chartTrackingRefBased/>
  <w15:docId w15:val="{D3247F56-CC1B-4A45-A166-6B3CB6C6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sz w:val="3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FD48C8"/>
    <w:rPr>
      <w:rFonts w:ascii="Comic Sans MS" w:hAnsi="Comic Sans MS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lon@cnusd.k12.ca.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-fs-1\staff\nsolon\My%20Documents\spanish%202a%20course%20outline%208.8.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35716da-3dfc-429f-9310-23ff098ee664" xsi:nil="true"/>
    <Owner xmlns="935716da-3dfc-429f-9310-23ff098ee664">
      <UserInfo>
        <DisplayName/>
        <AccountId xsi:nil="true"/>
        <AccountType/>
      </UserInfo>
    </Owner>
    <Students xmlns="935716da-3dfc-429f-9310-23ff098ee664">
      <UserInfo>
        <DisplayName/>
        <AccountId xsi:nil="true"/>
        <AccountType/>
      </UserInfo>
    </Students>
    <AppVersion xmlns="935716da-3dfc-429f-9310-23ff098ee664" xsi:nil="true"/>
    <NotebookType xmlns="935716da-3dfc-429f-9310-23ff098ee664" xsi:nil="true"/>
    <Student_Groups xmlns="935716da-3dfc-429f-9310-23ff098ee664">
      <UserInfo>
        <DisplayName/>
        <AccountId xsi:nil="true"/>
        <AccountType/>
      </UserInfo>
    </Student_Groups>
    <Invited_Teachers xmlns="935716da-3dfc-429f-9310-23ff098ee664" xsi:nil="true"/>
    <Invited_Students xmlns="935716da-3dfc-429f-9310-23ff098ee664" xsi:nil="true"/>
    <CultureName xmlns="935716da-3dfc-429f-9310-23ff098ee664" xsi:nil="true"/>
    <Self_Registration_Enabled xmlns="935716da-3dfc-429f-9310-23ff098ee664" xsi:nil="true"/>
    <Has_Teacher_Only_SectionGroup xmlns="935716da-3dfc-429f-9310-23ff098ee664" xsi:nil="true"/>
    <Is_Collaboration_Space_Locked xmlns="935716da-3dfc-429f-9310-23ff098ee664" xsi:nil="true"/>
    <FolderType xmlns="935716da-3dfc-429f-9310-23ff098ee664" xsi:nil="true"/>
    <Teachers xmlns="935716da-3dfc-429f-9310-23ff098ee664">
      <UserInfo>
        <DisplayName/>
        <AccountId xsi:nil="true"/>
        <AccountType/>
      </UserInfo>
    </Teachers>
    <Templates xmlns="935716da-3dfc-429f-9310-23ff098ee6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855F690EBF34B96811B2E1F133E97" ma:contentTypeVersion="23" ma:contentTypeDescription="Create a new document." ma:contentTypeScope="" ma:versionID="47250f3ece4d00d820c9c96696c4aac3">
  <xsd:schema xmlns:xsd="http://www.w3.org/2001/XMLSchema" xmlns:xs="http://www.w3.org/2001/XMLSchema" xmlns:p="http://schemas.microsoft.com/office/2006/metadata/properties" xmlns:ns3="282b2c73-39a5-42e1-9f57-3d49c0c8ddde" xmlns:ns4="935716da-3dfc-429f-9310-23ff098ee664" targetNamespace="http://schemas.microsoft.com/office/2006/metadata/properties" ma:root="true" ma:fieldsID="8d83f24a27121dee812758f8fd53c519" ns3:_="" ns4:_="">
    <xsd:import namespace="282b2c73-39a5-42e1-9f57-3d49c0c8ddde"/>
    <xsd:import namespace="935716da-3dfc-429f-9310-23ff098ee6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b2c73-39a5-42e1-9f57-3d49c0c8d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716da-3dfc-429f-9310-23ff098ee66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EDE0F-A709-4400-B748-8107778B8A4F}">
  <ds:schemaRefs>
    <ds:schemaRef ds:uri="http://schemas.microsoft.com/office/2006/metadata/properties"/>
    <ds:schemaRef ds:uri="http://schemas.microsoft.com/office/infopath/2007/PartnerControls"/>
    <ds:schemaRef ds:uri="935716da-3dfc-429f-9310-23ff098ee664"/>
  </ds:schemaRefs>
</ds:datastoreItem>
</file>

<file path=customXml/itemProps2.xml><?xml version="1.0" encoding="utf-8"?>
<ds:datastoreItem xmlns:ds="http://schemas.openxmlformats.org/officeDocument/2006/customXml" ds:itemID="{0F581E43-2DBD-4CD3-B079-AB1554E5C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b2c73-39a5-42e1-9f57-3d49c0c8ddde"/>
    <ds:schemaRef ds:uri="935716da-3dfc-429f-9310-23ff098ee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B97D6-79C5-47F0-A432-8C9D0ED6FF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 2a course outline 8.8.2013</Template>
  <TotalTime>26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1A Course Outline</vt:lpstr>
    </vt:vector>
  </TitlesOfParts>
  <Company>Microsoft</Company>
  <LinksUpToDate>false</LinksUpToDate>
  <CharactersWithSpaces>2804</CharactersWithSpaces>
  <SharedDoc>false</SharedDoc>
  <HLinks>
    <vt:vector size="12" baseType="variant">
      <vt:variant>
        <vt:i4>8192108</vt:i4>
      </vt:variant>
      <vt:variant>
        <vt:i4>3</vt:i4>
      </vt:variant>
      <vt:variant>
        <vt:i4>0</vt:i4>
      </vt:variant>
      <vt:variant>
        <vt:i4>5</vt:i4>
      </vt:variant>
      <vt:variant>
        <vt:lpwstr>http://scwebgrade.classmanager.com/CentennialHS</vt:lpwstr>
      </vt:variant>
      <vt:variant>
        <vt:lpwstr/>
      </vt:variant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mailto:nsolon@cnusd.k12.ca.us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1A Course Outline</dc:title>
  <dc:subject/>
  <dc:creator>Natalie Solon</dc:creator>
  <cp:keywords/>
  <dc:description/>
  <cp:lastModifiedBy>Natalie Solon</cp:lastModifiedBy>
  <cp:revision>6</cp:revision>
  <dcterms:created xsi:type="dcterms:W3CDTF">2019-08-09T20:02:00Z</dcterms:created>
  <dcterms:modified xsi:type="dcterms:W3CDTF">2021-08-17T18:56:00Z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0x01010086C855F690EBF34B96811B2E1F133E97</vt:lpwstr>
  </property>
</Properties>
</file>